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D7" w:rsidRDefault="00B717D7" w:rsidP="0070028E">
      <w:pPr>
        <w:pStyle w:val="TitelNeutral"/>
        <w:tabs>
          <w:tab w:val="clear" w:pos="2268"/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bndMaster"/>
      <w:bookmarkStart w:id="1" w:name="masterBnd"/>
    </w:p>
    <w:p w:rsidR="00B717D7" w:rsidRDefault="00B717D7" w:rsidP="0070028E">
      <w:pPr>
        <w:pStyle w:val="TitelNeutral"/>
        <w:tabs>
          <w:tab w:val="clear" w:pos="2268"/>
          <w:tab w:val="left" w:pos="1701"/>
        </w:tabs>
        <w:rPr>
          <w:rFonts w:ascii="Arial" w:hAnsi="Arial" w:cs="Arial"/>
          <w:sz w:val="22"/>
          <w:szCs w:val="22"/>
        </w:rPr>
      </w:pPr>
    </w:p>
    <w:p w:rsidR="00B717D7" w:rsidRPr="0070028E" w:rsidRDefault="00B717D7" w:rsidP="0070028E">
      <w:pPr>
        <w:pStyle w:val="TitelNeutral"/>
        <w:tabs>
          <w:tab w:val="clear" w:pos="2268"/>
          <w:tab w:val="left" w:pos="1701"/>
        </w:tabs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Mine-ex BRUNCH am Frauenlauf</w:t>
      </w:r>
      <w:r>
        <w:rPr>
          <w:rFonts w:ascii="Arial" w:hAnsi="Arial" w:cs="Arial"/>
          <w:sz w:val="22"/>
          <w:szCs w:val="22"/>
        </w:rPr>
        <w:t xml:space="preserve"> </w:t>
      </w:r>
      <w:r w:rsidRPr="0070028E">
        <w:rPr>
          <w:rFonts w:ascii="Arial" w:hAnsi="Arial" w:cs="Arial"/>
          <w:sz w:val="22"/>
          <w:szCs w:val="22"/>
        </w:rPr>
        <w:t>Sonntag, 9. Juni 2013</w:t>
      </w:r>
    </w:p>
    <w:p w:rsidR="00B717D7" w:rsidRPr="0070028E" w:rsidRDefault="00B717D7" w:rsidP="0070028E">
      <w:pPr>
        <w:tabs>
          <w:tab w:val="clear" w:pos="2268"/>
          <w:tab w:val="left" w:pos="1701"/>
        </w:tabs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Liebe RotarierInnen</w:t>
      </w:r>
    </w:p>
    <w:p w:rsidR="00B717D7" w:rsidRDefault="00B717D7" w:rsidP="0070028E">
      <w:pPr>
        <w:pStyle w:val="Header"/>
        <w:widowControl w:val="0"/>
        <w:tabs>
          <w:tab w:val="clear" w:pos="9072"/>
          <w:tab w:val="left" w:pos="1701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Wir treffen uns zum Mine-ex-</w:t>
      </w:r>
      <w:r>
        <w:rPr>
          <w:rFonts w:ascii="Arial" w:hAnsi="Arial" w:cs="Arial"/>
          <w:sz w:val="22"/>
          <w:szCs w:val="22"/>
        </w:rPr>
        <w:t>Familien-</w:t>
      </w:r>
      <w:r w:rsidRPr="0070028E">
        <w:rPr>
          <w:rFonts w:ascii="Arial" w:hAnsi="Arial" w:cs="Arial"/>
          <w:sz w:val="22"/>
          <w:szCs w:val="22"/>
        </w:rPr>
        <w:t xml:space="preserve">Brunch </w:t>
      </w:r>
      <w:r>
        <w:rPr>
          <w:rFonts w:ascii="Arial" w:hAnsi="Arial" w:cs="Arial"/>
          <w:sz w:val="22"/>
          <w:szCs w:val="22"/>
        </w:rPr>
        <w:t xml:space="preserve">(Präsenzanlass) </w:t>
      </w:r>
      <w:r w:rsidRPr="0070028E">
        <w:rPr>
          <w:rFonts w:ascii="Arial" w:hAnsi="Arial" w:cs="Arial"/>
          <w:sz w:val="22"/>
          <w:szCs w:val="22"/>
        </w:rPr>
        <w:t xml:space="preserve">anlässlich des diesjährigen </w:t>
      </w:r>
      <w:r>
        <w:rPr>
          <w:rFonts w:ascii="Arial" w:hAnsi="Arial" w:cs="Arial"/>
          <w:sz w:val="22"/>
          <w:szCs w:val="22"/>
        </w:rPr>
        <w:t xml:space="preserve">Schweizer </w:t>
      </w:r>
      <w:r w:rsidRPr="0070028E">
        <w:rPr>
          <w:rFonts w:ascii="Arial" w:hAnsi="Arial" w:cs="Arial"/>
          <w:sz w:val="22"/>
          <w:szCs w:val="22"/>
        </w:rPr>
        <w:t>Frauen</w:t>
      </w:r>
      <w:r>
        <w:rPr>
          <w:rFonts w:ascii="Arial" w:hAnsi="Arial" w:cs="Arial"/>
          <w:sz w:val="22"/>
          <w:szCs w:val="22"/>
        </w:rPr>
        <w:t>laufs, der zugleich auch Mine-Ex-Spendenlauf ist.</w:t>
      </w:r>
    </w:p>
    <w:p w:rsidR="00B717D7" w:rsidRPr="0070028E" w:rsidRDefault="00B717D7" w:rsidP="0070028E">
      <w:pPr>
        <w:pStyle w:val="Header"/>
        <w:widowControl w:val="0"/>
        <w:tabs>
          <w:tab w:val="clear" w:pos="9072"/>
          <w:tab w:val="left" w:pos="1701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717D7" w:rsidRPr="0070028E" w:rsidRDefault="00B717D7" w:rsidP="008A1B6B">
      <w:pPr>
        <w:pStyle w:val="Header"/>
        <w:widowControl w:val="0"/>
        <w:tabs>
          <w:tab w:val="clear" w:pos="4536"/>
          <w:tab w:val="clear" w:pos="9072"/>
          <w:tab w:val="left" w:pos="1080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Datum:</w:t>
      </w:r>
      <w:r w:rsidRPr="0070028E">
        <w:rPr>
          <w:rFonts w:ascii="Arial" w:hAnsi="Arial" w:cs="Arial"/>
          <w:sz w:val="22"/>
          <w:szCs w:val="22"/>
        </w:rPr>
        <w:tab/>
        <w:t>Sonntag, 9. Juni 2013</w:t>
      </w:r>
    </w:p>
    <w:p w:rsidR="00B717D7" w:rsidRPr="0070028E" w:rsidRDefault="00B717D7" w:rsidP="008A1B6B">
      <w:pPr>
        <w:pStyle w:val="Header"/>
        <w:widowControl w:val="0"/>
        <w:tabs>
          <w:tab w:val="clear" w:pos="4536"/>
          <w:tab w:val="clear" w:pos="9072"/>
          <w:tab w:val="left" w:pos="1080"/>
          <w:tab w:val="left" w:pos="1134"/>
        </w:tabs>
        <w:ind w:left="1134" w:hanging="1134"/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Ort:</w:t>
      </w:r>
      <w:r w:rsidRPr="0070028E">
        <w:rPr>
          <w:rFonts w:ascii="Arial" w:hAnsi="Arial" w:cs="Arial"/>
          <w:sz w:val="22"/>
          <w:szCs w:val="22"/>
        </w:rPr>
        <w:tab/>
        <w:t xml:space="preserve">Im Casino Restaurant Bern </w:t>
      </w:r>
      <w:r w:rsidRPr="0070028E">
        <w:rPr>
          <w:rFonts w:ascii="Arial" w:hAnsi="Arial" w:cs="Arial"/>
          <w:sz w:val="22"/>
          <w:szCs w:val="22"/>
        </w:rPr>
        <w:br/>
        <w:t>(vor, während und nach dem Lauf, mit Aussicht auf das Laufgeschehen)</w:t>
      </w:r>
    </w:p>
    <w:p w:rsidR="00B717D7" w:rsidRDefault="00B717D7" w:rsidP="008A1B6B">
      <w:pPr>
        <w:pStyle w:val="Header"/>
        <w:widowControl w:val="0"/>
        <w:tabs>
          <w:tab w:val="clear" w:pos="4536"/>
          <w:tab w:val="clear" w:pos="9072"/>
          <w:tab w:val="left" w:pos="1080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Zeit:</w:t>
      </w:r>
      <w:r>
        <w:rPr>
          <w:rFonts w:ascii="Arial" w:hAnsi="Arial" w:cs="Arial"/>
          <w:sz w:val="22"/>
          <w:szCs w:val="22"/>
        </w:rPr>
        <w:tab/>
        <w:t>09.00 Uhr – 12</w:t>
      </w:r>
      <w:r w:rsidRPr="0070028E">
        <w:rPr>
          <w:rFonts w:ascii="Arial" w:hAnsi="Arial" w:cs="Arial"/>
          <w:sz w:val="22"/>
          <w:szCs w:val="22"/>
        </w:rPr>
        <w:t>.00 Uhr</w:t>
      </w:r>
    </w:p>
    <w:p w:rsidR="00B717D7" w:rsidRPr="008A1B6B" w:rsidRDefault="00B717D7" w:rsidP="008A1B6B">
      <w:pPr>
        <w:tabs>
          <w:tab w:val="clear" w:pos="2268"/>
          <w:tab w:val="left" w:pos="1080"/>
        </w:tabs>
        <w:spacing w:after="0" w:line="200" w:lineRule="exact"/>
        <w:ind w:left="1080"/>
        <w:rPr>
          <w:rFonts w:ascii="Arial" w:hAnsi="Arial" w:cs="Arial"/>
          <w:sz w:val="22"/>
          <w:szCs w:val="22"/>
        </w:rPr>
      </w:pPr>
      <w:r w:rsidRPr="008A1B6B">
        <w:rPr>
          <w:rFonts w:ascii="Arial" w:hAnsi="Arial" w:cs="Arial"/>
          <w:sz w:val="22"/>
          <w:szCs w:val="22"/>
        </w:rPr>
        <w:t xml:space="preserve">Unsere prominenten Läfuerinnen, wie Ruth Metzler, </w:t>
      </w:r>
      <w:r>
        <w:rPr>
          <w:rFonts w:ascii="Arial" w:hAnsi="Arial" w:cs="Arial"/>
          <w:sz w:val="22"/>
          <w:szCs w:val="22"/>
        </w:rPr>
        <w:t xml:space="preserve">NR Barbara Gysin, </w:t>
      </w:r>
      <w:r>
        <w:rPr>
          <w:rFonts w:ascii="Arial" w:hAnsi="Arial" w:cs="Arial"/>
          <w:sz w:val="22"/>
          <w:szCs w:val="22"/>
        </w:rPr>
        <w:br/>
      </w:r>
      <w:r w:rsidRPr="008A1B6B">
        <w:rPr>
          <w:rFonts w:ascii="Arial" w:hAnsi="Arial" w:cs="Arial"/>
          <w:sz w:val="22"/>
          <w:szCs w:val="22"/>
        </w:rPr>
        <w:t xml:space="preserve">NR Christa Markwalder, NR Margret Kiener Nellen, NR Ruth Humbel, </w:t>
      </w:r>
      <w:r>
        <w:rPr>
          <w:rFonts w:ascii="Arial" w:hAnsi="Arial" w:cs="Arial"/>
          <w:sz w:val="22"/>
          <w:szCs w:val="22"/>
        </w:rPr>
        <w:br/>
        <w:t>NR Regula Rytz werden ebenfalls vor ihrem jeweiligen Einsatz anwesend sein.</w:t>
      </w:r>
    </w:p>
    <w:p w:rsidR="00B717D7" w:rsidRDefault="00B717D7" w:rsidP="008A1B6B">
      <w:pPr>
        <w:pStyle w:val="Header"/>
        <w:widowControl w:val="0"/>
        <w:tabs>
          <w:tab w:val="clear" w:pos="4536"/>
          <w:tab w:val="clear" w:pos="9072"/>
          <w:tab w:val="left" w:pos="1080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B717D7" w:rsidRDefault="00B717D7" w:rsidP="008A1B6B">
      <w:pPr>
        <w:pStyle w:val="Header"/>
        <w:widowControl w:val="0"/>
        <w:tabs>
          <w:tab w:val="clear" w:pos="4536"/>
          <w:tab w:val="clear" w:pos="9072"/>
          <w:tab w:val="left" w:pos="1080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Kosten:</w:t>
      </w:r>
      <w:r w:rsidRPr="007002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CHF 70.--    </w:t>
      </w:r>
    </w:p>
    <w:p w:rsidR="00B717D7" w:rsidRPr="0070028E" w:rsidRDefault="00B717D7" w:rsidP="008A1B6B">
      <w:pPr>
        <w:pStyle w:val="Header"/>
        <w:widowControl w:val="0"/>
        <w:tabs>
          <w:tab w:val="clear" w:pos="4536"/>
          <w:tab w:val="clear" w:pos="9072"/>
          <w:tab w:val="left" w:pos="1080"/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0028E">
        <w:rPr>
          <w:rFonts w:ascii="Arial" w:hAnsi="Arial" w:cs="Arial"/>
          <w:sz w:val="22"/>
          <w:szCs w:val="22"/>
        </w:rPr>
        <w:t>Brunch CHF 35.</w:t>
      </w:r>
      <w:r>
        <w:rPr>
          <w:rFonts w:ascii="Arial" w:hAnsi="Arial" w:cs="Arial"/>
          <w:sz w:val="22"/>
          <w:szCs w:val="22"/>
        </w:rPr>
        <w:t>-- (Kinder ermässigt) / Minex-ex-Spende CHF 35.--</w:t>
      </w:r>
      <w:bookmarkStart w:id="2" w:name="_GoBack"/>
      <w:bookmarkEnd w:id="2"/>
    </w:p>
    <w:p w:rsidR="00B717D7" w:rsidRPr="0070028E" w:rsidRDefault="00B717D7" w:rsidP="0070028E">
      <w:pPr>
        <w:pStyle w:val="Header"/>
        <w:widowControl w:val="0"/>
        <w:tabs>
          <w:tab w:val="clear" w:pos="4536"/>
          <w:tab w:val="clear" w:pos="9072"/>
          <w:tab w:val="left" w:pos="1701"/>
        </w:tabs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B717D7" w:rsidRPr="0070028E" w:rsidRDefault="00B717D7" w:rsidP="0070028E">
      <w:pPr>
        <w:pStyle w:val="Header"/>
        <w:widowControl w:val="0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70028E">
        <w:rPr>
          <w:rFonts w:ascii="Arial" w:hAnsi="Arial" w:cs="Arial"/>
          <w:sz w:val="22"/>
          <w:szCs w:val="22"/>
        </w:rPr>
        <w:t>Wir freuen uns auf Eure Teilnahme und Unterstützung</w:t>
      </w:r>
      <w:r>
        <w:rPr>
          <w:rFonts w:ascii="Arial" w:hAnsi="Arial" w:cs="Arial"/>
          <w:sz w:val="22"/>
          <w:szCs w:val="22"/>
        </w:rPr>
        <w:t xml:space="preserve">. </w:t>
      </w:r>
      <w:r w:rsidRPr="0070028E">
        <w:rPr>
          <w:rFonts w:ascii="Arial" w:hAnsi="Arial" w:cs="Arial"/>
          <w:sz w:val="22"/>
          <w:szCs w:val="22"/>
        </w:rPr>
        <w:t xml:space="preserve">Auskunft erteilt Martin Knapp </w:t>
      </w:r>
      <w:r>
        <w:rPr>
          <w:rFonts w:ascii="Arial" w:hAnsi="Arial" w:cs="Arial"/>
          <w:sz w:val="22"/>
          <w:szCs w:val="22"/>
        </w:rPr>
        <w:t xml:space="preserve">(RC Bern-Muri) </w:t>
      </w:r>
      <w:r w:rsidRPr="0070028E">
        <w:rPr>
          <w:rFonts w:ascii="Arial" w:hAnsi="Arial" w:cs="Arial"/>
          <w:sz w:val="22"/>
          <w:szCs w:val="22"/>
        </w:rPr>
        <w:t>unter 079 / 691 71 03</w:t>
      </w:r>
      <w:r>
        <w:rPr>
          <w:rFonts w:ascii="Arial" w:hAnsi="Arial" w:cs="Arial"/>
          <w:sz w:val="22"/>
          <w:szCs w:val="22"/>
        </w:rPr>
        <w:t>.</w:t>
      </w:r>
    </w:p>
    <w:p w:rsidR="00B717D7" w:rsidRPr="002D1931" w:rsidRDefault="00B717D7" w:rsidP="0070028E">
      <w:pPr>
        <w:tabs>
          <w:tab w:val="clear" w:pos="2268"/>
          <w:tab w:val="left" w:pos="1701"/>
        </w:tabs>
        <w:rPr>
          <w:rFonts w:ascii="Arial" w:hAnsi="Arial" w:cs="Arial"/>
          <w:sz w:val="22"/>
          <w:szCs w:val="22"/>
        </w:rPr>
      </w:pPr>
      <w:r w:rsidRPr="002D1931">
        <w:rPr>
          <w:rFonts w:ascii="Arial" w:hAnsi="Arial" w:cs="Arial"/>
          <w:sz w:val="22"/>
          <w:szCs w:val="22"/>
        </w:rPr>
        <w:t>Anlässlich der Si</w:t>
      </w:r>
      <w:r>
        <w:rPr>
          <w:rFonts w:ascii="Arial" w:hAnsi="Arial" w:cs="Arial"/>
          <w:sz w:val="22"/>
          <w:szCs w:val="22"/>
        </w:rPr>
        <w:t>egerinnenehrung ab 14.30 Uhr auf dem Bundesplatz wird das OK des Frauenlaufs den offiziellen Spendencheck an Mine-Ex übergeben.</w:t>
      </w:r>
    </w:p>
    <w:p w:rsidR="00B717D7" w:rsidRPr="0070028E" w:rsidRDefault="00B717D7" w:rsidP="0070028E">
      <w:pPr>
        <w:tabs>
          <w:tab w:val="clear" w:pos="2268"/>
          <w:tab w:val="left" w:pos="1701"/>
        </w:tabs>
        <w:rPr>
          <w:rFonts w:ascii="Arial" w:hAnsi="Arial" w:cs="Arial"/>
          <w:sz w:val="22"/>
          <w:szCs w:val="22"/>
          <w:highlight w:val="yellow"/>
        </w:rPr>
      </w:pPr>
    </w:p>
    <w:p w:rsidR="00B717D7" w:rsidRPr="00BC50FF" w:rsidRDefault="00B717D7" w:rsidP="00BC50FF">
      <w:pPr>
        <w:pStyle w:val="Header"/>
        <w:widowControl w:val="0"/>
        <w:tabs>
          <w:tab w:val="clear" w:pos="4536"/>
          <w:tab w:val="clear" w:pos="9072"/>
          <w:tab w:val="left" w:pos="2268"/>
        </w:tabs>
        <w:ind w:left="2268" w:hanging="2268"/>
        <w:rPr>
          <w:rFonts w:ascii="Arial" w:hAnsi="Arial" w:cs="Arial"/>
          <w:b/>
          <w:sz w:val="22"/>
          <w:szCs w:val="22"/>
          <w:u w:val="single"/>
        </w:rPr>
      </w:pPr>
      <w:r w:rsidRPr="002D1931">
        <w:rPr>
          <w:rFonts w:ascii="Arial" w:hAnsi="Arial" w:cs="Arial"/>
          <w:b/>
          <w:sz w:val="22"/>
          <w:szCs w:val="22"/>
          <w:u w:val="single"/>
        </w:rPr>
        <w:t>Anmeldung</w:t>
      </w:r>
    </w:p>
    <w:p w:rsidR="00B717D7" w:rsidRPr="002D1931" w:rsidRDefault="00B717D7" w:rsidP="002D1931">
      <w:pPr>
        <w:pStyle w:val="Header"/>
        <w:widowControl w:val="0"/>
        <w:tabs>
          <w:tab w:val="clear" w:pos="4536"/>
          <w:tab w:val="clear" w:pos="9072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 w:rsidRPr="002D1931">
        <w:rPr>
          <w:rFonts w:ascii="Arial" w:hAnsi="Arial" w:cs="Arial"/>
          <w:sz w:val="22"/>
          <w:szCs w:val="22"/>
        </w:rPr>
        <w:t>Name:</w:t>
      </w:r>
      <w:r w:rsidRPr="002D1931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B717D7" w:rsidRDefault="00B717D7" w:rsidP="002D1931">
      <w:pPr>
        <w:pStyle w:val="Header"/>
        <w:widowControl w:val="0"/>
        <w:tabs>
          <w:tab w:val="clear" w:pos="4536"/>
          <w:tab w:val="clear" w:pos="9072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</w:p>
    <w:p w:rsidR="00B717D7" w:rsidRDefault="00B717D7" w:rsidP="002D1931">
      <w:pPr>
        <w:pStyle w:val="Header"/>
        <w:widowControl w:val="0"/>
        <w:tabs>
          <w:tab w:val="clear" w:pos="4536"/>
          <w:tab w:val="clear" w:pos="9072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Begleitpersonen / Namen:</w:t>
      </w:r>
    </w:p>
    <w:p w:rsidR="00B717D7" w:rsidRPr="002D1931" w:rsidRDefault="00B717D7" w:rsidP="002D1931">
      <w:pPr>
        <w:pStyle w:val="Header"/>
        <w:widowControl w:val="0"/>
        <w:tabs>
          <w:tab w:val="clear" w:pos="4536"/>
          <w:tab w:val="clear" w:pos="9072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 w:rsidRPr="002D1931">
        <w:rPr>
          <w:rFonts w:ascii="Arial" w:hAnsi="Arial" w:cs="Arial"/>
          <w:sz w:val="22"/>
          <w:szCs w:val="22"/>
        </w:rPr>
        <w:tab/>
        <w:t>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</w:t>
      </w:r>
    </w:p>
    <w:p w:rsidR="00B717D7" w:rsidRPr="008A1B6B" w:rsidRDefault="00B717D7" w:rsidP="008A1B6B">
      <w:pPr>
        <w:pStyle w:val="Header"/>
        <w:widowControl w:val="0"/>
        <w:tabs>
          <w:tab w:val="clear" w:pos="4536"/>
          <w:tab w:val="clear" w:pos="9072"/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 w:rsidRPr="002D1931">
        <w:rPr>
          <w:rFonts w:ascii="Arial" w:hAnsi="Arial" w:cs="Arial"/>
          <w:sz w:val="22"/>
          <w:szCs w:val="22"/>
        </w:rPr>
        <w:t>Senden an:</w:t>
      </w:r>
      <w:r w:rsidRPr="002D1931">
        <w:rPr>
          <w:rFonts w:ascii="Arial" w:hAnsi="Arial" w:cs="Arial"/>
          <w:sz w:val="22"/>
          <w:szCs w:val="22"/>
        </w:rPr>
        <w:tab/>
      </w:r>
      <w:hyperlink r:id="rId7" w:history="1">
        <w:r w:rsidRPr="002D1931">
          <w:rPr>
            <w:rStyle w:val="Hyperlink"/>
            <w:rFonts w:ascii="Arial" w:hAnsi="Arial" w:cs="Arial"/>
            <w:sz w:val="22"/>
            <w:szCs w:val="22"/>
          </w:rPr>
          <w:t>m.knapp@staempfli-knapp.ch</w:t>
        </w:r>
      </w:hyperlink>
      <w:r>
        <w:rPr>
          <w:rFonts w:ascii="Arial" w:hAnsi="Arial" w:cs="Arial"/>
          <w:sz w:val="22"/>
          <w:szCs w:val="22"/>
        </w:rPr>
        <w:t xml:space="preserve"> - </w:t>
      </w:r>
      <w:r w:rsidRPr="008A1B6B">
        <w:rPr>
          <w:rFonts w:ascii="Arial" w:hAnsi="Arial" w:cs="Arial"/>
          <w:sz w:val="22"/>
          <w:szCs w:val="22"/>
        </w:rPr>
        <w:t>Anmeldeschluss:</w:t>
      </w:r>
      <w:r w:rsidRPr="008A1B6B">
        <w:rPr>
          <w:rFonts w:ascii="Arial" w:hAnsi="Arial" w:cs="Arial"/>
          <w:sz w:val="22"/>
          <w:szCs w:val="22"/>
        </w:rPr>
        <w:tab/>
        <w:t>2. Juni 2013</w:t>
      </w:r>
      <w:bookmarkEnd w:id="0"/>
      <w:bookmarkEnd w:id="1"/>
    </w:p>
    <w:sectPr w:rsidR="00B717D7" w:rsidRPr="008A1B6B" w:rsidSect="00C06461">
      <w:footerReference w:type="default" r:id="rId8"/>
      <w:headerReference w:type="first" r:id="rId9"/>
      <w:pgSz w:w="11906" w:h="16838" w:code="9"/>
      <w:pgMar w:top="2268" w:right="1701" w:bottom="1701" w:left="1701" w:header="567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D7" w:rsidRDefault="00B717D7">
      <w:r>
        <w:separator/>
      </w:r>
    </w:p>
  </w:endnote>
  <w:endnote w:type="continuationSeparator" w:id="0">
    <w:p w:rsidR="00B717D7" w:rsidRDefault="00B7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ITC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D7" w:rsidRPr="00523E72" w:rsidRDefault="00B717D7" w:rsidP="00BE67B4">
    <w:pPr>
      <w:pStyle w:val="Page"/>
      <w:rPr>
        <w:rStyle w:val="PageNumber"/>
      </w:rPr>
    </w:pPr>
    <w:r w:rsidRPr="00523E72">
      <w:rPr>
        <w:rStyle w:val="PageNumber"/>
      </w:rPr>
      <w:fldChar w:fldCharType="begin"/>
    </w:r>
    <w:r w:rsidRPr="00523E72">
      <w:rPr>
        <w:rStyle w:val="PageNumber"/>
      </w:rPr>
      <w:instrText xml:space="preserve"> PAGE </w:instrText>
    </w:r>
    <w:r w:rsidRPr="00523E72">
      <w:rPr>
        <w:rStyle w:val="PageNumber"/>
      </w:rPr>
      <w:fldChar w:fldCharType="separate"/>
    </w:r>
    <w:r>
      <w:rPr>
        <w:rStyle w:val="PageNumber"/>
        <w:noProof/>
      </w:rPr>
      <w:t>2</w:t>
    </w:r>
    <w:r w:rsidRPr="00523E7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D7" w:rsidRDefault="00B717D7">
      <w:r>
        <w:separator/>
      </w:r>
    </w:p>
  </w:footnote>
  <w:footnote w:type="continuationSeparator" w:id="0">
    <w:p w:rsidR="00B717D7" w:rsidRDefault="00B7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D7" w:rsidRDefault="00B717D7">
    <w:pPr>
      <w:pStyle w:val="Header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-.35pt;margin-top:3.85pt;width:62.25pt;height:62.25pt;z-index:251660288;visibility:visible">
          <v:imagedata r:id="rId1" o:title=""/>
          <w10:wrap type="square"/>
        </v:shape>
      </w:pict>
    </w:r>
    <w:r>
      <w:rPr>
        <w:noProof/>
        <w:lang w:eastAsia="de-CH"/>
      </w:rPr>
      <w:pict>
        <v:shape id="Grafik 2" o:spid="_x0000_s2050" type="#_x0000_t75" style="position:absolute;margin-left:172.9pt;margin-top:-4.35pt;width:59.25pt;height:74.25pt;z-index:251661312;visibility:visible">
          <v:imagedata r:id="rId2" o:title=""/>
          <w10:wrap type="square"/>
        </v:shape>
      </w:pict>
    </w:r>
    <w:r>
      <w:rPr>
        <w:noProof/>
        <w:lang w:eastAsia="de-CH"/>
      </w:rPr>
      <w:pict>
        <v:shape id="Grafik 3" o:spid="_x0000_s2051" type="#_x0000_t75" style="position:absolute;margin-left:307.95pt;margin-top:3.9pt;width:167.85pt;height:57.6pt;z-index:251662336;visibility:visible">
          <v:imagedata r:id="rId3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440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386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907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322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60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4D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36A86A"/>
    <w:lvl w:ilvl="0">
      <w:start w:val="1"/>
      <w:numFmt w:val="bullet"/>
      <w:lvlText w:val=""/>
      <w:lvlJc w:val="left"/>
      <w:pPr>
        <w:tabs>
          <w:tab w:val="num" w:pos="680"/>
        </w:tabs>
        <w:ind w:left="680" w:hanging="226"/>
      </w:pPr>
      <w:rPr>
        <w:rFonts w:ascii="Charter ITC Std" w:hAnsi="Charter ITC Std" w:hint="default"/>
      </w:rPr>
    </w:lvl>
  </w:abstractNum>
  <w:abstractNum w:abstractNumId="7">
    <w:nsid w:val="FFFFFF83"/>
    <w:multiLevelType w:val="singleLevel"/>
    <w:tmpl w:val="B43A8B90"/>
    <w:lvl w:ilvl="0">
      <w:start w:val="1"/>
      <w:numFmt w:val="bullet"/>
      <w:lvlText w:val=""/>
      <w:lvlJc w:val="left"/>
      <w:pPr>
        <w:tabs>
          <w:tab w:val="num" w:pos="454"/>
        </w:tabs>
        <w:ind w:left="454" w:hanging="227"/>
      </w:pPr>
      <w:rPr>
        <w:rFonts w:ascii="Charter ITC Std" w:hAnsi="Charter ITC Std" w:hint="default"/>
      </w:rPr>
    </w:lvl>
  </w:abstractNum>
  <w:abstractNum w:abstractNumId="8">
    <w:nsid w:val="FFFFFF88"/>
    <w:multiLevelType w:val="singleLevel"/>
    <w:tmpl w:val="BE2A0A0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</w:abstractNum>
  <w:abstractNum w:abstractNumId="9">
    <w:nsid w:val="FFFFFF89"/>
    <w:multiLevelType w:val="singleLevel"/>
    <w:tmpl w:val="FE98D952"/>
    <w:lvl w:ilvl="0">
      <w:start w:val="1"/>
      <w:numFmt w:val="bullet"/>
      <w:lvlText w:val=""/>
      <w:lvlJc w:val="left"/>
      <w:pPr>
        <w:tabs>
          <w:tab w:val="num" w:pos="227"/>
        </w:tabs>
        <w:ind w:left="227" w:hanging="227"/>
      </w:pPr>
      <w:rPr>
        <w:rFonts w:ascii="Charter ITC Std" w:hAnsi="Charter ITC Std" w:hint="default"/>
      </w:rPr>
    </w:lvl>
  </w:abstractNum>
  <w:abstractNum w:abstractNumId="10">
    <w:nsid w:val="080D039F"/>
    <w:multiLevelType w:val="multilevel"/>
    <w:tmpl w:val="3C7E2CF8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CD33FC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A3369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7622D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290E4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9CE64F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31432F6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10"/>
  </w:num>
  <w:num w:numId="22">
    <w:abstractNumId w:val="16"/>
  </w:num>
  <w:num w:numId="23">
    <w:abstractNumId w:val="15"/>
  </w:num>
  <w:num w:numId="24">
    <w:abstractNumId w:val="12"/>
  </w:num>
  <w:num w:numId="25">
    <w:abstractNumId w:val="11"/>
  </w:num>
  <w:num w:numId="26">
    <w:abstractNumId w:val="13"/>
  </w:num>
  <w:num w:numId="27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forms" w:formatting="1" w:enforcement="0"/>
  <w:defaultTabStop w:val="708"/>
  <w:consecutiveHyphenLimit w:val="1"/>
  <w:hyphenationZone w:val="567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28"/>
    <w:rsid w:val="00002ACE"/>
    <w:rsid w:val="00013C58"/>
    <w:rsid w:val="000327E4"/>
    <w:rsid w:val="00050E7A"/>
    <w:rsid w:val="000520F5"/>
    <w:rsid w:val="0005372F"/>
    <w:rsid w:val="00063CD7"/>
    <w:rsid w:val="000737A5"/>
    <w:rsid w:val="000747A7"/>
    <w:rsid w:val="000803B9"/>
    <w:rsid w:val="00083AC0"/>
    <w:rsid w:val="00091CD9"/>
    <w:rsid w:val="000A34C1"/>
    <w:rsid w:val="000B1594"/>
    <w:rsid w:val="000B4F0F"/>
    <w:rsid w:val="000B6206"/>
    <w:rsid w:val="000B7789"/>
    <w:rsid w:val="000D02A2"/>
    <w:rsid w:val="000D6F6A"/>
    <w:rsid w:val="000E25EB"/>
    <w:rsid w:val="000E4659"/>
    <w:rsid w:val="000F1F13"/>
    <w:rsid w:val="000F3563"/>
    <w:rsid w:val="000F6268"/>
    <w:rsid w:val="0010676C"/>
    <w:rsid w:val="00113A6D"/>
    <w:rsid w:val="00122418"/>
    <w:rsid w:val="00145652"/>
    <w:rsid w:val="001458E2"/>
    <w:rsid w:val="001519A3"/>
    <w:rsid w:val="001543D2"/>
    <w:rsid w:val="001667AD"/>
    <w:rsid w:val="001720E4"/>
    <w:rsid w:val="00191782"/>
    <w:rsid w:val="001923B1"/>
    <w:rsid w:val="001951BF"/>
    <w:rsid w:val="00196824"/>
    <w:rsid w:val="001A79C1"/>
    <w:rsid w:val="001E6478"/>
    <w:rsid w:val="001F524C"/>
    <w:rsid w:val="0021268B"/>
    <w:rsid w:val="00213B6E"/>
    <w:rsid w:val="002238DD"/>
    <w:rsid w:val="002259D0"/>
    <w:rsid w:val="00225D53"/>
    <w:rsid w:val="00232CE6"/>
    <w:rsid w:val="002370AF"/>
    <w:rsid w:val="002374A3"/>
    <w:rsid w:val="00241277"/>
    <w:rsid w:val="00252A4A"/>
    <w:rsid w:val="002538D0"/>
    <w:rsid w:val="00262807"/>
    <w:rsid w:val="00275DAF"/>
    <w:rsid w:val="002823D5"/>
    <w:rsid w:val="00285EA1"/>
    <w:rsid w:val="00295BE8"/>
    <w:rsid w:val="0029683F"/>
    <w:rsid w:val="00297311"/>
    <w:rsid w:val="00297FF7"/>
    <w:rsid w:val="002A0997"/>
    <w:rsid w:val="002B09B8"/>
    <w:rsid w:val="002B25D5"/>
    <w:rsid w:val="002B656D"/>
    <w:rsid w:val="002C095D"/>
    <w:rsid w:val="002C1D1A"/>
    <w:rsid w:val="002D0FE5"/>
    <w:rsid w:val="002D1931"/>
    <w:rsid w:val="002D453C"/>
    <w:rsid w:val="002E2F0F"/>
    <w:rsid w:val="002E41CF"/>
    <w:rsid w:val="002E4986"/>
    <w:rsid w:val="002E719F"/>
    <w:rsid w:val="002F36A1"/>
    <w:rsid w:val="00305951"/>
    <w:rsid w:val="00305B22"/>
    <w:rsid w:val="0032215F"/>
    <w:rsid w:val="00322628"/>
    <w:rsid w:val="003277EB"/>
    <w:rsid w:val="00331A46"/>
    <w:rsid w:val="00361903"/>
    <w:rsid w:val="003708ED"/>
    <w:rsid w:val="00387264"/>
    <w:rsid w:val="003976DF"/>
    <w:rsid w:val="003A1F23"/>
    <w:rsid w:val="003B6B74"/>
    <w:rsid w:val="003C1D2E"/>
    <w:rsid w:val="003C3514"/>
    <w:rsid w:val="003D322F"/>
    <w:rsid w:val="003E0D00"/>
    <w:rsid w:val="003E7013"/>
    <w:rsid w:val="004009B5"/>
    <w:rsid w:val="0040237D"/>
    <w:rsid w:val="0040526A"/>
    <w:rsid w:val="00407881"/>
    <w:rsid w:val="004263F0"/>
    <w:rsid w:val="0043320D"/>
    <w:rsid w:val="00455DEA"/>
    <w:rsid w:val="00457585"/>
    <w:rsid w:val="00472CC5"/>
    <w:rsid w:val="00474D55"/>
    <w:rsid w:val="00490221"/>
    <w:rsid w:val="004A3826"/>
    <w:rsid w:val="004A394E"/>
    <w:rsid w:val="004A67DF"/>
    <w:rsid w:val="004C5F2A"/>
    <w:rsid w:val="004E44F9"/>
    <w:rsid w:val="004E733B"/>
    <w:rsid w:val="004F7C60"/>
    <w:rsid w:val="00507914"/>
    <w:rsid w:val="00517D4D"/>
    <w:rsid w:val="00523E72"/>
    <w:rsid w:val="0054599E"/>
    <w:rsid w:val="005530BC"/>
    <w:rsid w:val="005714D7"/>
    <w:rsid w:val="00587746"/>
    <w:rsid w:val="00590CEA"/>
    <w:rsid w:val="00591EE3"/>
    <w:rsid w:val="005B6E26"/>
    <w:rsid w:val="005C41E1"/>
    <w:rsid w:val="005C699A"/>
    <w:rsid w:val="005C716B"/>
    <w:rsid w:val="005D15A9"/>
    <w:rsid w:val="005E1002"/>
    <w:rsid w:val="005E1CC9"/>
    <w:rsid w:val="005E386C"/>
    <w:rsid w:val="005E50CF"/>
    <w:rsid w:val="005F12F1"/>
    <w:rsid w:val="0060581F"/>
    <w:rsid w:val="00613775"/>
    <w:rsid w:val="006218FF"/>
    <w:rsid w:val="0063479C"/>
    <w:rsid w:val="00636E48"/>
    <w:rsid w:val="006528B3"/>
    <w:rsid w:val="00654EF4"/>
    <w:rsid w:val="00654FD9"/>
    <w:rsid w:val="00660B3D"/>
    <w:rsid w:val="00660DED"/>
    <w:rsid w:val="00662F47"/>
    <w:rsid w:val="00671C6C"/>
    <w:rsid w:val="006726EF"/>
    <w:rsid w:val="006806EF"/>
    <w:rsid w:val="00682F70"/>
    <w:rsid w:val="006A2799"/>
    <w:rsid w:val="006A2C17"/>
    <w:rsid w:val="006A761B"/>
    <w:rsid w:val="006B020F"/>
    <w:rsid w:val="006C0B8E"/>
    <w:rsid w:val="006D4633"/>
    <w:rsid w:val="006D6559"/>
    <w:rsid w:val="006E3B08"/>
    <w:rsid w:val="006F613A"/>
    <w:rsid w:val="0070028E"/>
    <w:rsid w:val="007038EC"/>
    <w:rsid w:val="0070779F"/>
    <w:rsid w:val="0073596E"/>
    <w:rsid w:val="007363E5"/>
    <w:rsid w:val="00747016"/>
    <w:rsid w:val="00754DED"/>
    <w:rsid w:val="00757243"/>
    <w:rsid w:val="00784E36"/>
    <w:rsid w:val="00787510"/>
    <w:rsid w:val="007A123E"/>
    <w:rsid w:val="007A24E6"/>
    <w:rsid w:val="007A79C8"/>
    <w:rsid w:val="007B4B66"/>
    <w:rsid w:val="007C4306"/>
    <w:rsid w:val="007C547A"/>
    <w:rsid w:val="007E49E0"/>
    <w:rsid w:val="007F7E0A"/>
    <w:rsid w:val="00800FD3"/>
    <w:rsid w:val="0080678E"/>
    <w:rsid w:val="008136F7"/>
    <w:rsid w:val="008353C3"/>
    <w:rsid w:val="00842645"/>
    <w:rsid w:val="008539A0"/>
    <w:rsid w:val="008570ED"/>
    <w:rsid w:val="008701DB"/>
    <w:rsid w:val="0087298F"/>
    <w:rsid w:val="00893D79"/>
    <w:rsid w:val="008A1B6B"/>
    <w:rsid w:val="008A4226"/>
    <w:rsid w:val="008A66DC"/>
    <w:rsid w:val="008B0C52"/>
    <w:rsid w:val="008B1A03"/>
    <w:rsid w:val="008B70F0"/>
    <w:rsid w:val="008C5622"/>
    <w:rsid w:val="008D5D62"/>
    <w:rsid w:val="009204A1"/>
    <w:rsid w:val="0092237C"/>
    <w:rsid w:val="009238DF"/>
    <w:rsid w:val="009246A5"/>
    <w:rsid w:val="00926BDD"/>
    <w:rsid w:val="00937D99"/>
    <w:rsid w:val="0095585C"/>
    <w:rsid w:val="00960080"/>
    <w:rsid w:val="00961A14"/>
    <w:rsid w:val="00962BA6"/>
    <w:rsid w:val="00970031"/>
    <w:rsid w:val="00970E01"/>
    <w:rsid w:val="00982424"/>
    <w:rsid w:val="00984FEE"/>
    <w:rsid w:val="0099398E"/>
    <w:rsid w:val="009967A3"/>
    <w:rsid w:val="009A7039"/>
    <w:rsid w:val="009B1A1E"/>
    <w:rsid w:val="009B54F9"/>
    <w:rsid w:val="009C2157"/>
    <w:rsid w:val="009D17A9"/>
    <w:rsid w:val="009D5257"/>
    <w:rsid w:val="009E44A9"/>
    <w:rsid w:val="00A07FD9"/>
    <w:rsid w:val="00A140CE"/>
    <w:rsid w:val="00A16841"/>
    <w:rsid w:val="00A22A1A"/>
    <w:rsid w:val="00A26B48"/>
    <w:rsid w:val="00A3399B"/>
    <w:rsid w:val="00A50DCA"/>
    <w:rsid w:val="00A64583"/>
    <w:rsid w:val="00A718A8"/>
    <w:rsid w:val="00A84F24"/>
    <w:rsid w:val="00A86CE6"/>
    <w:rsid w:val="00AA30D9"/>
    <w:rsid w:val="00AA7D22"/>
    <w:rsid w:val="00AB6217"/>
    <w:rsid w:val="00AC6E22"/>
    <w:rsid w:val="00AD27EC"/>
    <w:rsid w:val="00AE6532"/>
    <w:rsid w:val="00B42A82"/>
    <w:rsid w:val="00B61528"/>
    <w:rsid w:val="00B717D7"/>
    <w:rsid w:val="00B9080C"/>
    <w:rsid w:val="00BA2FD7"/>
    <w:rsid w:val="00BC50FF"/>
    <w:rsid w:val="00BC6A0A"/>
    <w:rsid w:val="00BE67B4"/>
    <w:rsid w:val="00BF73A8"/>
    <w:rsid w:val="00C06461"/>
    <w:rsid w:val="00C127D4"/>
    <w:rsid w:val="00C32E00"/>
    <w:rsid w:val="00C35F8E"/>
    <w:rsid w:val="00C45374"/>
    <w:rsid w:val="00C64A56"/>
    <w:rsid w:val="00C64E7C"/>
    <w:rsid w:val="00C77D6E"/>
    <w:rsid w:val="00C85E65"/>
    <w:rsid w:val="00C869F5"/>
    <w:rsid w:val="00C90652"/>
    <w:rsid w:val="00C96CE4"/>
    <w:rsid w:val="00CD3FB1"/>
    <w:rsid w:val="00CD4845"/>
    <w:rsid w:val="00CF57FC"/>
    <w:rsid w:val="00D141A9"/>
    <w:rsid w:val="00D221D3"/>
    <w:rsid w:val="00D43BA1"/>
    <w:rsid w:val="00D45865"/>
    <w:rsid w:val="00D45BE3"/>
    <w:rsid w:val="00D610FF"/>
    <w:rsid w:val="00D83947"/>
    <w:rsid w:val="00D9774D"/>
    <w:rsid w:val="00DB213F"/>
    <w:rsid w:val="00DC4FA7"/>
    <w:rsid w:val="00DC6F58"/>
    <w:rsid w:val="00DD0134"/>
    <w:rsid w:val="00DE7F6C"/>
    <w:rsid w:val="00E04AFD"/>
    <w:rsid w:val="00E04FCC"/>
    <w:rsid w:val="00E1168A"/>
    <w:rsid w:val="00E12848"/>
    <w:rsid w:val="00E232F1"/>
    <w:rsid w:val="00E25461"/>
    <w:rsid w:val="00E3224E"/>
    <w:rsid w:val="00E37912"/>
    <w:rsid w:val="00E4452B"/>
    <w:rsid w:val="00E5620C"/>
    <w:rsid w:val="00E62020"/>
    <w:rsid w:val="00E669AD"/>
    <w:rsid w:val="00E707C6"/>
    <w:rsid w:val="00E72F03"/>
    <w:rsid w:val="00E81E28"/>
    <w:rsid w:val="00E85982"/>
    <w:rsid w:val="00E92A79"/>
    <w:rsid w:val="00E92DFB"/>
    <w:rsid w:val="00E93EC1"/>
    <w:rsid w:val="00EA48CE"/>
    <w:rsid w:val="00EA4C20"/>
    <w:rsid w:val="00EC30EF"/>
    <w:rsid w:val="00EE5B76"/>
    <w:rsid w:val="00EE65EE"/>
    <w:rsid w:val="00EF059D"/>
    <w:rsid w:val="00EF6E50"/>
    <w:rsid w:val="00F0038A"/>
    <w:rsid w:val="00F038F8"/>
    <w:rsid w:val="00F2322F"/>
    <w:rsid w:val="00F23879"/>
    <w:rsid w:val="00F35BA7"/>
    <w:rsid w:val="00F71DA3"/>
    <w:rsid w:val="00F9708E"/>
    <w:rsid w:val="00FB6617"/>
    <w:rsid w:val="00FC5DC2"/>
    <w:rsid w:val="00FD0243"/>
    <w:rsid w:val="00FD052C"/>
    <w:rsid w:val="00FD2C62"/>
    <w:rsid w:val="00FD66A6"/>
    <w:rsid w:val="00FE5052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4E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rFonts w:ascii="Charter ITC Std" w:hAnsi="Charter ITC Std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2F1"/>
    <w:pPr>
      <w:keepNext/>
      <w:pageBreakBefore/>
      <w:numPr>
        <w:numId w:val="21"/>
      </w:numPr>
      <w:spacing w:after="624"/>
      <w:outlineLvl w:val="0"/>
    </w:pPr>
    <w:rPr>
      <w:rFonts w:ascii="Trade Gothic LT Std Bold" w:hAnsi="Trade Gothic LT Std Bold"/>
      <w:b/>
      <w:bCs/>
      <w:caps/>
      <w:spacing w:val="24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86C"/>
    <w:pPr>
      <w:numPr>
        <w:ilvl w:val="1"/>
        <w:numId w:val="21"/>
      </w:numPr>
      <w:spacing w:before="6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E386C"/>
    <w:pPr>
      <w:numPr>
        <w:ilvl w:val="2"/>
      </w:numPr>
      <w:tabs>
        <w:tab w:val="num" w:pos="227"/>
        <w:tab w:val="num" w:pos="454"/>
      </w:tabs>
      <w:spacing w:before="840"/>
      <w:outlineLvl w:val="2"/>
    </w:pPr>
    <w:rPr>
      <w:b w:val="0"/>
      <w:i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5F12F1"/>
    <w:pPr>
      <w:numPr>
        <w:ilvl w:val="3"/>
      </w:numPr>
      <w:tabs>
        <w:tab w:val="clear" w:pos="720"/>
        <w:tab w:val="num" w:pos="227"/>
        <w:tab w:val="num" w:pos="454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5F12F1"/>
    <w:pPr>
      <w:numPr>
        <w:ilvl w:val="4"/>
      </w:numPr>
      <w:tabs>
        <w:tab w:val="clear" w:pos="864"/>
        <w:tab w:val="num" w:pos="227"/>
        <w:tab w:val="num" w:pos="454"/>
      </w:tabs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locked/>
    <w:rsid w:val="005F12F1"/>
    <w:pPr>
      <w:numPr>
        <w:ilvl w:val="5"/>
      </w:numPr>
      <w:tabs>
        <w:tab w:val="clear" w:pos="1008"/>
        <w:tab w:val="num" w:pos="227"/>
        <w:tab w:val="num" w:pos="454"/>
      </w:tabs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5F12F1"/>
    <w:pPr>
      <w:numPr>
        <w:ilvl w:val="6"/>
      </w:numPr>
      <w:tabs>
        <w:tab w:val="clear" w:pos="1152"/>
        <w:tab w:val="num" w:pos="227"/>
        <w:tab w:val="num" w:pos="454"/>
      </w:tabs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locked/>
    <w:rsid w:val="005F12F1"/>
    <w:pPr>
      <w:numPr>
        <w:ilvl w:val="7"/>
      </w:numPr>
      <w:tabs>
        <w:tab w:val="clear" w:pos="1296"/>
        <w:tab w:val="num" w:pos="227"/>
        <w:tab w:val="num" w:pos="454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locked/>
    <w:rsid w:val="005F12F1"/>
    <w:pPr>
      <w:numPr>
        <w:ilvl w:val="8"/>
      </w:numPr>
      <w:tabs>
        <w:tab w:val="clear" w:pos="1440"/>
        <w:tab w:val="num" w:pos="227"/>
        <w:tab w:val="num" w:pos="454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rade Gothic LT Std Bold" w:hAnsi="Trade Gothic LT Std Bold"/>
      <w:b/>
      <w:bCs/>
      <w:caps/>
      <w:spacing w:val="24"/>
      <w:kern w:val="32"/>
      <w:sz w:val="30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harter ITC Std" w:hAnsi="Charter ITC Std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harter ITC Std" w:hAnsi="Charter ITC Std"/>
      <w:i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harter ITC Std" w:hAnsi="Charter ITC Std"/>
      <w:i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harter ITC Std" w:hAnsi="Charter ITC Std"/>
      <w:i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harter ITC Std" w:hAnsi="Charter ITC Std"/>
      <w:i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harter ITC Std" w:hAnsi="Charter ITC Std"/>
      <w:i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harter ITC Std" w:hAnsi="Charter ITC Std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harter ITC Std" w:hAnsi="Charter ITC Std"/>
      <w:i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locked/>
    <w:rsid w:val="009223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de-DE"/>
    </w:rPr>
  </w:style>
  <w:style w:type="paragraph" w:customStyle="1" w:styleId="TitelNeutral">
    <w:name w:val="Titel Neutral"/>
    <w:basedOn w:val="Heading1"/>
    <w:next w:val="Normal"/>
    <w:uiPriority w:val="99"/>
    <w:rsid w:val="0073596E"/>
    <w:pPr>
      <w:pageBreakBefore w:val="0"/>
      <w:numPr>
        <w:numId w:val="0"/>
      </w:numPr>
      <w:spacing w:before="240" w:after="425"/>
      <w:contextualSpacing/>
      <w:outlineLvl w:val="9"/>
    </w:pPr>
  </w:style>
  <w:style w:type="paragraph" w:customStyle="1" w:styleId="Metatext">
    <w:name w:val="Metatext"/>
    <w:basedOn w:val="Normal"/>
    <w:link w:val="MetatextZchn"/>
    <w:uiPriority w:val="99"/>
    <w:rsid w:val="00754DED"/>
    <w:rPr>
      <w:rFonts w:ascii="Trade Gothic LT Std Light" w:hAnsi="Trade Gothic LT Std Light"/>
      <w:caps/>
      <w:spacing w:val="26"/>
      <w:sz w:val="24"/>
    </w:rPr>
  </w:style>
  <w:style w:type="paragraph" w:customStyle="1" w:styleId="TabelleTitel">
    <w:name w:val="Tabelle Titel"/>
    <w:basedOn w:val="Metatext"/>
    <w:uiPriority w:val="99"/>
    <w:rsid w:val="00A3399B"/>
    <w:pPr>
      <w:spacing w:before="60" w:after="0" w:line="240" w:lineRule="auto"/>
    </w:pPr>
  </w:style>
  <w:style w:type="paragraph" w:styleId="Footer">
    <w:name w:val="footer"/>
    <w:basedOn w:val="Normal"/>
    <w:link w:val="FooterChar"/>
    <w:uiPriority w:val="99"/>
    <w:semiHidden/>
    <w:locked/>
    <w:rsid w:val="004A394E"/>
    <w:pPr>
      <w:tabs>
        <w:tab w:val="clear" w:pos="2268"/>
        <w:tab w:val="clear" w:pos="3629"/>
        <w:tab w:val="clear" w:pos="4876"/>
        <w:tab w:val="clear" w:pos="6124"/>
        <w:tab w:val="clear" w:pos="708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customStyle="1" w:styleId="TitelDokument">
    <w:name w:val="Titel Dokument"/>
    <w:basedOn w:val="TitelNeutral"/>
    <w:uiPriority w:val="99"/>
    <w:rsid w:val="006A2C17"/>
    <w:pPr>
      <w:framePr w:w="7938" w:h="794" w:hRule="exact" w:wrap="notBeside" w:vAnchor="page" w:hAnchor="margin" w:x="1" w:y="5671" w:anchorLock="1"/>
    </w:pPr>
  </w:style>
  <w:style w:type="paragraph" w:customStyle="1" w:styleId="UntertitelDokument">
    <w:name w:val="Untertitel Dokument"/>
    <w:basedOn w:val="Normal"/>
    <w:uiPriority w:val="99"/>
    <w:rsid w:val="006A2C17"/>
    <w:pPr>
      <w:framePr w:wrap="notBeside" w:hAnchor="text" w:y="4367"/>
    </w:pPr>
  </w:style>
  <w:style w:type="character" w:customStyle="1" w:styleId="UntertitelDokumentfett">
    <w:name w:val="Untertitel Dokument fett"/>
    <w:uiPriority w:val="99"/>
    <w:rsid w:val="006A2C17"/>
    <w:rPr>
      <w:b/>
    </w:rPr>
  </w:style>
  <w:style w:type="character" w:customStyle="1" w:styleId="CaptionChar">
    <w:name w:val="Caption Char"/>
    <w:link w:val="Caption"/>
    <w:uiPriority w:val="99"/>
    <w:locked/>
    <w:rsid w:val="0029683F"/>
    <w:rPr>
      <w:rFonts w:ascii="Charter ITC Std" w:hAnsi="Charter ITC Std"/>
      <w:i/>
      <w:lang w:val="de-CH" w:eastAsia="de-DE"/>
    </w:rPr>
  </w:style>
  <w:style w:type="paragraph" w:customStyle="1" w:styleId="Zwischentitel">
    <w:name w:val="Zwischentitel"/>
    <w:basedOn w:val="Normal"/>
    <w:next w:val="Normal"/>
    <w:uiPriority w:val="99"/>
    <w:rsid w:val="0029683F"/>
    <w:pPr>
      <w:spacing w:before="600"/>
    </w:pPr>
    <w:rPr>
      <w:i/>
    </w:rPr>
  </w:style>
  <w:style w:type="table" w:styleId="TableGrid">
    <w:name w:val="Table Grid"/>
    <w:basedOn w:val="TableNormal"/>
    <w:uiPriority w:val="99"/>
    <w:semiHidden/>
    <w:locked/>
    <w:rsid w:val="007038EC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atextZchn">
    <w:name w:val="Metatext Zchn"/>
    <w:link w:val="Metatext"/>
    <w:uiPriority w:val="99"/>
    <w:locked/>
    <w:rsid w:val="00754DED"/>
    <w:rPr>
      <w:rFonts w:ascii="Trade Gothic LT Std Light" w:hAnsi="Trade Gothic LT Std Light"/>
      <w:caps/>
      <w:spacing w:val="26"/>
      <w:sz w:val="24"/>
      <w:lang w:val="de-CH" w:eastAsia="de-DE"/>
    </w:rPr>
  </w:style>
  <w:style w:type="table" w:customStyle="1" w:styleId="Tabelle">
    <w:name w:val="Tabelle"/>
    <w:uiPriority w:val="99"/>
    <w:rsid w:val="000327E4"/>
    <w:pPr>
      <w:jc w:val="center"/>
    </w:pPr>
    <w:rPr>
      <w:sz w:val="20"/>
      <w:szCs w:val="20"/>
    </w:rPr>
    <w:tblPr>
      <w:tblStyleRowBandSize w:val="1"/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Tabellentext">
    <w:name w:val="Tabellentext"/>
    <w:basedOn w:val="Normal"/>
    <w:uiPriority w:val="99"/>
    <w:rsid w:val="003976DF"/>
    <w:pPr>
      <w:spacing w:after="10" w:line="240" w:lineRule="auto"/>
    </w:pPr>
  </w:style>
  <w:style w:type="paragraph" w:styleId="TOC1">
    <w:name w:val="toc 1"/>
    <w:basedOn w:val="Normal"/>
    <w:next w:val="Normal"/>
    <w:autoRedefine/>
    <w:uiPriority w:val="99"/>
    <w:rsid w:val="00295BE8"/>
    <w:pPr>
      <w:tabs>
        <w:tab w:val="clear" w:pos="2268"/>
        <w:tab w:val="clear" w:pos="3629"/>
        <w:tab w:val="clear" w:pos="4876"/>
        <w:tab w:val="clear" w:pos="6124"/>
        <w:tab w:val="clear" w:pos="7088"/>
        <w:tab w:val="left" w:pos="1418"/>
        <w:tab w:val="right" w:leader="dot" w:pos="7938"/>
      </w:tabs>
    </w:pPr>
    <w:rPr>
      <w:b/>
    </w:rPr>
  </w:style>
  <w:style w:type="paragraph" w:styleId="TOC2">
    <w:name w:val="toc 2"/>
    <w:basedOn w:val="Normal"/>
    <w:next w:val="Normal"/>
    <w:autoRedefine/>
    <w:uiPriority w:val="99"/>
    <w:rsid w:val="00295BE8"/>
    <w:pPr>
      <w:tabs>
        <w:tab w:val="clear" w:pos="2268"/>
        <w:tab w:val="clear" w:pos="3629"/>
        <w:tab w:val="clear" w:pos="4876"/>
        <w:tab w:val="clear" w:pos="6124"/>
        <w:tab w:val="clear" w:pos="7088"/>
        <w:tab w:val="left" w:pos="1418"/>
        <w:tab w:val="right" w:leader="dot" w:pos="7938"/>
      </w:tabs>
      <w:ind w:left="200"/>
    </w:pPr>
  </w:style>
  <w:style w:type="character" w:styleId="Hyperlink">
    <w:name w:val="Hyperlink"/>
    <w:basedOn w:val="DefaultParagraphFont"/>
    <w:uiPriority w:val="99"/>
    <w:semiHidden/>
    <w:locked/>
    <w:rsid w:val="007038E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7B4B66"/>
    <w:pPr>
      <w:tabs>
        <w:tab w:val="clear" w:pos="2268"/>
        <w:tab w:val="clear" w:pos="3629"/>
        <w:tab w:val="clear" w:pos="4876"/>
        <w:tab w:val="clear" w:pos="6124"/>
        <w:tab w:val="clear" w:pos="7088"/>
        <w:tab w:val="left" w:pos="1440"/>
        <w:tab w:val="right" w:leader="dot" w:pos="7927"/>
      </w:tabs>
      <w:ind w:left="567"/>
    </w:pPr>
  </w:style>
  <w:style w:type="paragraph" w:customStyle="1" w:styleId="Inhalt1Ebene">
    <w:name w:val="Inhalt 1. Ebene"/>
    <w:basedOn w:val="TOC1"/>
    <w:uiPriority w:val="99"/>
    <w:semiHidden/>
    <w:rsid w:val="00295BE8"/>
    <w:pPr>
      <w:tabs>
        <w:tab w:val="clear" w:pos="7938"/>
        <w:tab w:val="right" w:leader="dot" w:pos="7927"/>
      </w:tabs>
    </w:pPr>
    <w:rPr>
      <w:b w:val="0"/>
      <w:noProof/>
    </w:rPr>
  </w:style>
  <w:style w:type="paragraph" w:customStyle="1" w:styleId="Inhalt2Ebene">
    <w:name w:val="Inhalt 2. Ebene"/>
    <w:basedOn w:val="TOC2"/>
    <w:uiPriority w:val="99"/>
    <w:semiHidden/>
    <w:rsid w:val="00295BE8"/>
    <w:rPr>
      <w:noProof/>
    </w:rPr>
  </w:style>
  <w:style w:type="paragraph" w:customStyle="1" w:styleId="Inhalt3Ebene">
    <w:name w:val="Inhalt 3. Ebene"/>
    <w:basedOn w:val="TOC3"/>
    <w:uiPriority w:val="99"/>
    <w:semiHidden/>
    <w:rsid w:val="00295BE8"/>
    <w:rPr>
      <w:noProof/>
    </w:rPr>
  </w:style>
  <w:style w:type="paragraph" w:styleId="Closing">
    <w:name w:val="Closing"/>
    <w:basedOn w:val="Normal"/>
    <w:link w:val="ClosingChar"/>
    <w:uiPriority w:val="99"/>
    <w:semiHidden/>
    <w:locked/>
    <w:rsid w:val="002126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2126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Charter ITC Std" w:hAnsi="Charter ITC Std" w:cs="Times New Roman"/>
      <w:i/>
      <w:iCs/>
      <w:sz w:val="20"/>
      <w:szCs w:val="20"/>
      <w:lang w:eastAsia="de-DE"/>
    </w:rPr>
  </w:style>
  <w:style w:type="character" w:styleId="HTMLAcronym">
    <w:name w:val="HTML Acronym"/>
    <w:basedOn w:val="DefaultParagraphFont"/>
    <w:uiPriority w:val="99"/>
    <w:semiHidden/>
    <w:locked/>
    <w:rsid w:val="0021268B"/>
    <w:rPr>
      <w:rFonts w:cs="Times New Roman"/>
    </w:rPr>
  </w:style>
  <w:style w:type="character" w:styleId="HTMLSample">
    <w:name w:val="HTML Sample"/>
    <w:basedOn w:val="DefaultParagraphFont"/>
    <w:uiPriority w:val="99"/>
    <w:semiHidden/>
    <w:locked/>
    <w:rsid w:val="0021268B"/>
    <w:rPr>
      <w:rFonts w:ascii="Courier New" w:hAnsi="Courier New" w:cs="Times New Roman"/>
    </w:rPr>
  </w:style>
  <w:style w:type="character" w:styleId="HTMLCode">
    <w:name w:val="HTML Code"/>
    <w:basedOn w:val="DefaultParagraphFont"/>
    <w:uiPriority w:val="99"/>
    <w:semiHidden/>
    <w:locked/>
    <w:rsid w:val="0021268B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locked/>
    <w:rsid w:val="0021268B"/>
    <w:rPr>
      <w:rFonts w:cs="Times New Roman"/>
      <w:i/>
    </w:rPr>
  </w:style>
  <w:style w:type="character" w:styleId="HTMLTypewriter">
    <w:name w:val="HTML Typewriter"/>
    <w:basedOn w:val="DefaultParagraphFont"/>
    <w:uiPriority w:val="99"/>
    <w:semiHidden/>
    <w:locked/>
    <w:rsid w:val="0021268B"/>
    <w:rPr>
      <w:rFonts w:ascii="Courier New" w:hAnsi="Courier New" w:cs="Times New Roman"/>
      <w:sz w:val="20"/>
    </w:rPr>
  </w:style>
  <w:style w:type="character" w:styleId="HTMLKeyboard">
    <w:name w:val="HTML Keyboard"/>
    <w:basedOn w:val="DefaultParagraphFont"/>
    <w:uiPriority w:val="99"/>
    <w:semiHidden/>
    <w:locked/>
    <w:rsid w:val="0021268B"/>
    <w:rPr>
      <w:rFonts w:ascii="Courier New" w:hAnsi="Courier New" w:cs="Times New Roman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1268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ListBullet">
    <w:name w:val="List Bullet"/>
    <w:basedOn w:val="Normal"/>
    <w:uiPriority w:val="99"/>
    <w:locked/>
    <w:rsid w:val="008136F7"/>
    <w:pPr>
      <w:numPr>
        <w:numId w:val="1"/>
      </w:numPr>
    </w:pPr>
  </w:style>
  <w:style w:type="paragraph" w:styleId="ListBullet2">
    <w:name w:val="List Bullet 2"/>
    <w:basedOn w:val="Normal"/>
    <w:uiPriority w:val="99"/>
    <w:locked/>
    <w:rsid w:val="008136F7"/>
    <w:pPr>
      <w:numPr>
        <w:numId w:val="2"/>
      </w:numPr>
    </w:pPr>
  </w:style>
  <w:style w:type="paragraph" w:styleId="ListBullet3">
    <w:name w:val="List Bullet 3"/>
    <w:basedOn w:val="Normal"/>
    <w:uiPriority w:val="99"/>
    <w:locked/>
    <w:rsid w:val="008136F7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locked/>
    <w:rsid w:val="0021268B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locked/>
    <w:rsid w:val="0021268B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locked/>
    <w:rsid w:val="0021268B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21268B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21268B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2126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character" w:styleId="Strong">
    <w:name w:val="Strong"/>
    <w:basedOn w:val="DefaultParagraphFont"/>
    <w:uiPriority w:val="99"/>
    <w:qFormat/>
    <w:rsid w:val="0021268B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21268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character" w:styleId="HTMLVariable">
    <w:name w:val="HTML Variable"/>
    <w:basedOn w:val="DefaultParagraphFont"/>
    <w:uiPriority w:val="99"/>
    <w:semiHidden/>
    <w:locked/>
    <w:rsid w:val="0021268B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21268B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basedOn w:val="DefaultParagraphFont"/>
    <w:uiPriority w:val="99"/>
    <w:semiHidden/>
    <w:locked/>
    <w:rsid w:val="0021268B"/>
    <w:rPr>
      <w:rFonts w:cs="Times New Roman"/>
      <w:i/>
    </w:rPr>
  </w:style>
  <w:style w:type="paragraph" w:styleId="Header">
    <w:name w:val="header"/>
    <w:basedOn w:val="Normal"/>
    <w:link w:val="HeaderChar"/>
    <w:uiPriority w:val="99"/>
    <w:locked/>
    <w:rsid w:val="0021268B"/>
    <w:pPr>
      <w:tabs>
        <w:tab w:val="clear" w:pos="2268"/>
        <w:tab w:val="clear" w:pos="3629"/>
        <w:tab w:val="clear" w:pos="4876"/>
        <w:tab w:val="clear" w:pos="6124"/>
        <w:tab w:val="clear" w:pos="7088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List">
    <w:name w:val="List"/>
    <w:basedOn w:val="Normal"/>
    <w:uiPriority w:val="99"/>
    <w:semiHidden/>
    <w:locked/>
    <w:rsid w:val="0021268B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21268B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21268B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21268B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21268B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21268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21268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21268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21268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21268B"/>
    <w:pPr>
      <w:spacing w:after="120"/>
      <w:ind w:left="1415"/>
    </w:pPr>
  </w:style>
  <w:style w:type="paragraph" w:styleId="ListNumber">
    <w:name w:val="List Number"/>
    <w:basedOn w:val="Normal"/>
    <w:uiPriority w:val="99"/>
    <w:locked/>
    <w:rsid w:val="00DE7F6C"/>
    <w:pPr>
      <w:numPr>
        <w:numId w:val="6"/>
      </w:numPr>
      <w:tabs>
        <w:tab w:val="left" w:pos="340"/>
      </w:tabs>
    </w:pPr>
  </w:style>
  <w:style w:type="paragraph" w:styleId="ListNumber2">
    <w:name w:val="List Number 2"/>
    <w:basedOn w:val="Normal"/>
    <w:uiPriority w:val="99"/>
    <w:semiHidden/>
    <w:locked/>
    <w:rsid w:val="00DE7F6C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locked/>
    <w:rsid w:val="0021268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locked/>
    <w:rsid w:val="0021268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locked/>
    <w:rsid w:val="0021268B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2126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21268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rsid w:val="00523E72"/>
    <w:rPr>
      <w:rFonts w:cs="Times New Roman"/>
    </w:rPr>
  </w:style>
  <w:style w:type="paragraph" w:styleId="NormalWeb">
    <w:name w:val="Normal (Web)"/>
    <w:basedOn w:val="Normal"/>
    <w:uiPriority w:val="99"/>
    <w:semiHidden/>
    <w:locked/>
    <w:rsid w:val="0021268B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21268B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21268B"/>
    <w:pPr>
      <w:tabs>
        <w:tab w:val="left" w:pos="2268"/>
        <w:tab w:val="left" w:pos="3629"/>
        <w:tab w:val="left" w:pos="4876"/>
        <w:tab w:val="left" w:pos="6124"/>
        <w:tab w:val="left" w:pos="7088"/>
      </w:tabs>
      <w:spacing w:after="113" w:line="32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2126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2126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212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harter ITC Std" w:hAnsi="Charter ITC Std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2126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2126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harter ITC Std" w:hAnsi="Charter ITC Std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21268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locked/>
    <w:rsid w:val="002126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21268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EnvelopeReturn">
    <w:name w:val="envelope return"/>
    <w:basedOn w:val="Normal"/>
    <w:uiPriority w:val="99"/>
    <w:semiHidden/>
    <w:locked/>
    <w:rsid w:val="0021268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locked/>
    <w:rsid w:val="0021268B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2126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locked/>
    <w:rsid w:val="002126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683F"/>
    <w:rPr>
      <w:rFonts w:cs="Times New Roman"/>
      <w:i/>
    </w:rPr>
  </w:style>
  <w:style w:type="paragraph" w:styleId="Caption">
    <w:name w:val="caption"/>
    <w:basedOn w:val="Normal"/>
    <w:next w:val="Normal"/>
    <w:link w:val="CaptionChar"/>
    <w:uiPriority w:val="99"/>
    <w:qFormat/>
    <w:rsid w:val="002374A3"/>
    <w:pPr>
      <w:spacing w:after="240"/>
    </w:pPr>
    <w:rPr>
      <w:i/>
    </w:rPr>
  </w:style>
  <w:style w:type="paragraph" w:styleId="Title">
    <w:name w:val="Title"/>
    <w:basedOn w:val="Normal"/>
    <w:link w:val="TitleChar"/>
    <w:uiPriority w:val="99"/>
    <w:qFormat/>
    <w:locked/>
    <w:rsid w:val="00591EE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591EE3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de-DE"/>
    </w:rPr>
  </w:style>
  <w:style w:type="table" w:customStyle="1" w:styleId="TabelleBudget">
    <w:name w:val="Tabelle Budget"/>
    <w:uiPriority w:val="99"/>
    <w:rsid w:val="00063CD7"/>
    <w:pPr>
      <w:jc w:val="righ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textBudget">
    <w:name w:val="Tabellentext Budget"/>
    <w:basedOn w:val="Tabellentext"/>
    <w:uiPriority w:val="99"/>
    <w:rsid w:val="00C90652"/>
    <w:pPr>
      <w:spacing w:before="57" w:after="40"/>
    </w:pPr>
  </w:style>
  <w:style w:type="paragraph" w:customStyle="1" w:styleId="TabellentextTotal">
    <w:name w:val="Tabellentext Total"/>
    <w:basedOn w:val="TabellentextBudget"/>
    <w:uiPriority w:val="99"/>
    <w:rsid w:val="001720E4"/>
    <w:pPr>
      <w:spacing w:before="284"/>
    </w:pPr>
    <w:rPr>
      <w:b/>
    </w:rPr>
  </w:style>
  <w:style w:type="character" w:styleId="CommentReference">
    <w:name w:val="annotation reference"/>
    <w:basedOn w:val="DefaultParagraphFont"/>
    <w:uiPriority w:val="99"/>
    <w:semiHidden/>
    <w:locked/>
    <w:rsid w:val="0029731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973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harter ITC Std" w:hAnsi="Charter ITC Std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97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Page">
    <w:name w:val="Page"/>
    <w:basedOn w:val="Metatext"/>
    <w:uiPriority w:val="99"/>
    <w:rsid w:val="00BE67B4"/>
    <w:pPr>
      <w:jc w:val="center"/>
    </w:pPr>
  </w:style>
  <w:style w:type="paragraph" w:customStyle="1" w:styleId="AuszeichnungimFliesstext">
    <w:name w:val="Auszeichnung im Fliesstext"/>
    <w:basedOn w:val="Normal"/>
    <w:next w:val="Normal"/>
    <w:link w:val="AuszeichnungimFliesstextZchn"/>
    <w:uiPriority w:val="99"/>
    <w:rsid w:val="0029683F"/>
    <w:rPr>
      <w:i/>
      <w:spacing w:val="6"/>
    </w:rPr>
  </w:style>
  <w:style w:type="character" w:customStyle="1" w:styleId="AuszeichnungimFliesstextZchn">
    <w:name w:val="Auszeichnung im Fliesstext Zchn"/>
    <w:link w:val="AuszeichnungimFliesstext"/>
    <w:uiPriority w:val="99"/>
    <w:locked/>
    <w:rsid w:val="0029683F"/>
    <w:rPr>
      <w:rFonts w:ascii="Charter ITC Std" w:hAnsi="Charter ITC Std"/>
      <w:i/>
      <w:spacing w:val="6"/>
      <w:lang w:val="de-CH" w:eastAsia="de-DE"/>
    </w:rPr>
  </w:style>
  <w:style w:type="paragraph" w:customStyle="1" w:styleId="Adresse">
    <w:name w:val="Adresse"/>
    <w:basedOn w:val="Normal"/>
    <w:uiPriority w:val="99"/>
    <w:rsid w:val="00F71DA3"/>
    <w:pPr>
      <w:framePr w:w="5103" w:h="2268" w:hRule="exact" w:wrap="notBeside" w:vAnchor="page" w:hAnchor="page" w:x="1696" w:y="2671"/>
      <w:spacing w:after="0" w:line="240" w:lineRule="auto"/>
    </w:pPr>
  </w:style>
  <w:style w:type="numbering" w:styleId="1ai">
    <w:name w:val="Outline List 1"/>
    <w:basedOn w:val="NoList"/>
    <w:uiPriority w:val="99"/>
    <w:semiHidden/>
    <w:unhideWhenUsed/>
    <w:rsid w:val="0073193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731938"/>
    <w:pPr>
      <w:numPr>
        <w:numId w:val="23"/>
      </w:numPr>
    </w:pPr>
  </w:style>
  <w:style w:type="numbering" w:styleId="ArticleSection">
    <w:name w:val="Outline List 3"/>
    <w:basedOn w:val="NoList"/>
    <w:uiPriority w:val="99"/>
    <w:semiHidden/>
    <w:unhideWhenUsed/>
    <w:rsid w:val="00731938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knapp@staempfli-knapp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1087</Characters>
  <Application>Microsoft Office Outlook</Application>
  <DocSecurity>0</DocSecurity>
  <Lines>0</Lines>
  <Paragraphs>0</Paragraphs>
  <ScaleCrop>false</ScaleCrop>
  <Company>Maxomedia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Outbox</dc:title>
  <dc:subject/>
  <dc:creator>mtrueeb</dc:creator>
  <cp:keywords/>
  <dc:description/>
  <cp:lastModifiedBy>Jacqueline Ryffel</cp:lastModifiedBy>
  <cp:revision>2</cp:revision>
  <cp:lastPrinted>2013-04-22T05:46:00Z</cp:lastPrinted>
  <dcterms:created xsi:type="dcterms:W3CDTF">2013-05-24T13:11:00Z</dcterms:created>
  <dcterms:modified xsi:type="dcterms:W3CDTF">2013-05-24T13:11:00Z</dcterms:modified>
</cp:coreProperties>
</file>